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FA" w:rsidRPr="00643FFC" w:rsidRDefault="00356AFA" w:rsidP="004479E6">
      <w:pPr>
        <w:ind w:left="6237"/>
      </w:pPr>
      <w:bookmarkStart w:id="0" w:name="_GoBack"/>
      <w:bookmarkEnd w:id="0"/>
      <w:r w:rsidRPr="00643FFC">
        <w:t xml:space="preserve">ПРИЛОЖЕНИЕ </w:t>
      </w:r>
      <w:r w:rsidR="00CE0793" w:rsidRPr="00643FFC">
        <w:t>5</w:t>
      </w:r>
    </w:p>
    <w:p w:rsidR="00356AFA" w:rsidRPr="00643FFC" w:rsidRDefault="00356AFA" w:rsidP="004479E6">
      <w:pPr>
        <w:ind w:left="6237"/>
      </w:pPr>
      <w:r w:rsidRPr="00643FFC">
        <w:t xml:space="preserve">К ДОГОВОРУ № </w:t>
      </w:r>
      <w:r w:rsidR="00C1060F" w:rsidRPr="00643FFC">
        <w:t>_____________</w:t>
      </w:r>
    </w:p>
    <w:p w:rsidR="00356AFA" w:rsidRPr="00643FFC" w:rsidRDefault="00356AFA" w:rsidP="004479E6">
      <w:pPr>
        <w:ind w:left="6237"/>
      </w:pPr>
      <w:r w:rsidRPr="00643FFC">
        <w:t xml:space="preserve">От </w:t>
      </w:r>
      <w:r w:rsidR="00C1060F" w:rsidRPr="00643FFC">
        <w:t>_____________</w:t>
      </w:r>
    </w:p>
    <w:p w:rsidR="00356AFA" w:rsidRPr="00643FFC" w:rsidRDefault="00356AFA" w:rsidP="004479E6">
      <w:pPr>
        <w:ind w:left="6237"/>
      </w:pPr>
      <w:r w:rsidRPr="00643FFC">
        <w:t xml:space="preserve">Для </w:t>
      </w:r>
      <w:proofErr w:type="spellStart"/>
      <w:r w:rsidR="004479E6" w:rsidRPr="00643FFC">
        <w:t>энергоснабжаемого</w:t>
      </w:r>
      <w:proofErr w:type="spellEnd"/>
      <w:r w:rsidR="004479E6" w:rsidRPr="00643FFC">
        <w:t xml:space="preserve"> объекта</w:t>
      </w:r>
      <w:r w:rsidRPr="00643FFC">
        <w:t xml:space="preserve"> </w:t>
      </w:r>
      <w:r w:rsidR="00C1060F" w:rsidRPr="00643FFC">
        <w:t>_____________</w:t>
      </w:r>
    </w:p>
    <w:p w:rsidR="00356AFA" w:rsidRPr="00643FFC" w:rsidRDefault="00356AFA"/>
    <w:p w:rsidR="00356AFA" w:rsidRPr="00643FFC" w:rsidRDefault="005E2B85">
      <w:r w:rsidRPr="00643FFC">
        <w:rPr>
          <w:b/>
          <w:i/>
        </w:rPr>
        <w:t>ПОТРЕБИТЕЛЬ</w:t>
      </w:r>
      <w:r w:rsidR="00356AFA" w:rsidRPr="00643FFC">
        <w:rPr>
          <w:b/>
          <w:i/>
        </w:rPr>
        <w:t xml:space="preserve">:         </w:t>
      </w:r>
      <w:r w:rsidR="00C1060F" w:rsidRPr="00643FFC">
        <w:t>______________________________________</w:t>
      </w:r>
    </w:p>
    <w:p w:rsidR="00356AFA" w:rsidRPr="00643FFC" w:rsidRDefault="00356AFA">
      <w:r w:rsidRPr="00643FFC">
        <w:t xml:space="preserve">                            </w:t>
      </w:r>
      <w:r w:rsidR="005E2B85" w:rsidRPr="00643FFC">
        <w:t xml:space="preserve">         </w:t>
      </w:r>
      <w:r w:rsidR="00C1060F" w:rsidRPr="00643FFC">
        <w:t>______________________________________</w:t>
      </w:r>
    </w:p>
    <w:p w:rsidR="00356AFA" w:rsidRPr="00643FFC" w:rsidRDefault="00356AFA"/>
    <w:p w:rsidR="00356AFA" w:rsidRPr="00643FFC" w:rsidRDefault="005E2B85">
      <w:proofErr w:type="spellStart"/>
      <w:r w:rsidRPr="00643FFC">
        <w:rPr>
          <w:b/>
          <w:i/>
        </w:rPr>
        <w:t>Энергоснабжаемый</w:t>
      </w:r>
      <w:proofErr w:type="spellEnd"/>
      <w:r w:rsidRPr="00643FFC">
        <w:rPr>
          <w:b/>
          <w:i/>
        </w:rPr>
        <w:t xml:space="preserve"> объект</w:t>
      </w:r>
      <w:r w:rsidR="00356AFA" w:rsidRPr="00643FFC">
        <w:rPr>
          <w:b/>
          <w:i/>
        </w:rPr>
        <w:t xml:space="preserve">: </w:t>
      </w:r>
      <w:r w:rsidR="00C1060F" w:rsidRPr="00643FFC">
        <w:t>______________________________________</w:t>
      </w:r>
    </w:p>
    <w:p w:rsidR="00356AFA" w:rsidRPr="00643FFC" w:rsidRDefault="00356AFA">
      <w:r w:rsidRPr="00643FFC">
        <w:t xml:space="preserve">                            </w:t>
      </w:r>
      <w:r w:rsidR="005E2B85" w:rsidRPr="00643FFC">
        <w:t xml:space="preserve">                         </w:t>
      </w:r>
      <w:r w:rsidR="00C1060F" w:rsidRPr="00643FFC">
        <w:t>______________________________________</w:t>
      </w:r>
    </w:p>
    <w:p w:rsidR="00356AFA" w:rsidRPr="00643FFC" w:rsidRDefault="00356AFA"/>
    <w:p w:rsidR="00356AFA" w:rsidRPr="00643FFC" w:rsidRDefault="00356AFA"/>
    <w:p w:rsidR="00356AFA" w:rsidRPr="00643FFC" w:rsidRDefault="008C5DD8">
      <w:pPr>
        <w:jc w:val="center"/>
      </w:pPr>
      <w:r w:rsidRPr="00240B4B">
        <w:rPr>
          <w:sz w:val="22"/>
          <w:szCs w:val="22"/>
        </w:rPr>
        <w:t>Список лиц, имеющих право ведения оперативных переговоров, подписания актов снятия показаний расчетных приборов учета и иных актов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3402"/>
        <w:gridCol w:w="2268"/>
      </w:tblGrid>
      <w:tr w:rsidR="00CE0793" w:rsidRPr="00240B4B" w:rsidTr="00CE0793">
        <w:tc>
          <w:tcPr>
            <w:tcW w:w="534" w:type="dxa"/>
            <w:tcBorders>
              <w:bottom w:val="nil"/>
            </w:tcBorders>
          </w:tcPr>
          <w:p w:rsidR="00CE0793" w:rsidRPr="00643FFC" w:rsidRDefault="00CE0793">
            <w:pPr>
              <w:jc w:val="center"/>
              <w:rPr>
                <w:b/>
                <w:sz w:val="16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E0793" w:rsidRPr="00643FFC" w:rsidRDefault="00CE0793">
            <w:pPr>
              <w:pStyle w:val="4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E0793" w:rsidRPr="00643FFC" w:rsidRDefault="00CE0793">
            <w:pPr>
              <w:pStyle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E0793" w:rsidRPr="00643FFC" w:rsidRDefault="00CE0793">
            <w:pPr>
              <w:pStyle w:val="1"/>
              <w:rPr>
                <w:rFonts w:ascii="Times New Roman" w:hAnsi="Times New Roman"/>
                <w:sz w:val="16"/>
              </w:rPr>
            </w:pPr>
          </w:p>
        </w:tc>
      </w:tr>
      <w:tr w:rsidR="00CE0793" w:rsidRPr="00240B4B" w:rsidTr="00CE0793">
        <w:tc>
          <w:tcPr>
            <w:tcW w:w="534" w:type="dxa"/>
            <w:tcBorders>
              <w:top w:val="nil"/>
              <w:bottom w:val="nil"/>
            </w:tcBorders>
          </w:tcPr>
          <w:p w:rsidR="00CE0793" w:rsidRPr="00643FFC" w:rsidRDefault="00CE0793">
            <w:pPr>
              <w:jc w:val="center"/>
              <w:rPr>
                <w:b/>
                <w:sz w:val="22"/>
              </w:rPr>
            </w:pPr>
            <w:r w:rsidRPr="00643FFC">
              <w:rPr>
                <w:b/>
                <w:sz w:val="22"/>
              </w:rPr>
              <w:t>№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E0793" w:rsidRPr="00643FFC" w:rsidRDefault="00CE0793">
            <w:pPr>
              <w:pStyle w:val="4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643FFC">
              <w:rPr>
                <w:rFonts w:ascii="Times New Roman" w:hAnsi="Times New Roman"/>
                <w:sz w:val="22"/>
              </w:rPr>
              <w:t>Фамилия,имя</w:t>
            </w:r>
            <w:proofErr w:type="gramEnd"/>
            <w:r w:rsidRPr="00643FFC">
              <w:rPr>
                <w:rFonts w:ascii="Times New Roman" w:hAnsi="Times New Roman"/>
                <w:sz w:val="22"/>
              </w:rPr>
              <w:t>,отчество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E0793" w:rsidRPr="00643FFC" w:rsidRDefault="00CE0793">
            <w:pPr>
              <w:pStyle w:val="1"/>
              <w:rPr>
                <w:rFonts w:ascii="Times New Roman" w:hAnsi="Times New Roman"/>
              </w:rPr>
            </w:pPr>
            <w:r w:rsidRPr="00643FF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793" w:rsidRPr="00643FFC" w:rsidRDefault="00CE0793">
            <w:pPr>
              <w:pStyle w:val="1"/>
              <w:rPr>
                <w:rFonts w:ascii="Times New Roman" w:hAnsi="Times New Roman"/>
              </w:rPr>
            </w:pPr>
            <w:r w:rsidRPr="00643FFC">
              <w:rPr>
                <w:rFonts w:ascii="Times New Roman" w:hAnsi="Times New Roman"/>
              </w:rPr>
              <w:t>Телефон</w:t>
            </w:r>
          </w:p>
        </w:tc>
      </w:tr>
      <w:tr w:rsidR="00CE0793" w:rsidRPr="00240B4B" w:rsidTr="00CE0793">
        <w:tc>
          <w:tcPr>
            <w:tcW w:w="534" w:type="dxa"/>
            <w:tcBorders>
              <w:top w:val="nil"/>
            </w:tcBorders>
          </w:tcPr>
          <w:p w:rsidR="00CE0793" w:rsidRPr="00643FFC" w:rsidRDefault="00CE0793">
            <w:pPr>
              <w:jc w:val="center"/>
              <w:rPr>
                <w:b/>
                <w:sz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E0793" w:rsidRPr="00643FFC" w:rsidRDefault="00CE0793">
            <w:pPr>
              <w:pStyle w:val="4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E0793" w:rsidRPr="00643FFC" w:rsidRDefault="00CE0793">
            <w:pPr>
              <w:pStyle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0793" w:rsidRPr="00643FFC" w:rsidRDefault="00CE0793">
            <w:pPr>
              <w:pStyle w:val="1"/>
              <w:rPr>
                <w:rFonts w:ascii="Times New Roman" w:hAnsi="Times New Roman"/>
                <w:sz w:val="16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5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9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10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12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13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15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  <w:tr w:rsidR="00CE0793" w:rsidRPr="00240B4B" w:rsidTr="00CE0793">
        <w:tc>
          <w:tcPr>
            <w:tcW w:w="534" w:type="dxa"/>
          </w:tcPr>
          <w:p w:rsidR="00CE0793" w:rsidRPr="00643FFC" w:rsidRDefault="00CE0793">
            <w:pPr>
              <w:jc w:val="center"/>
              <w:rPr>
                <w:sz w:val="24"/>
              </w:rPr>
            </w:pPr>
            <w:r w:rsidRPr="00643FFC">
              <w:rPr>
                <w:sz w:val="24"/>
              </w:rPr>
              <w:t>16</w:t>
            </w:r>
          </w:p>
        </w:tc>
        <w:tc>
          <w:tcPr>
            <w:tcW w:w="3685" w:type="dxa"/>
          </w:tcPr>
          <w:p w:rsidR="00CE0793" w:rsidRPr="00643FFC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643FFC" w:rsidRDefault="00CE0793">
            <w:pPr>
              <w:jc w:val="center"/>
              <w:rPr>
                <w:sz w:val="32"/>
              </w:rPr>
            </w:pPr>
          </w:p>
        </w:tc>
      </w:tr>
    </w:tbl>
    <w:p w:rsidR="00356AFA" w:rsidRPr="00643FFC" w:rsidRDefault="00356AFA">
      <w:pPr>
        <w:rPr>
          <w:sz w:val="22"/>
        </w:rPr>
      </w:pPr>
      <w:r w:rsidRPr="00643FFC">
        <w:rPr>
          <w:sz w:val="22"/>
        </w:rPr>
        <w:t>Примечание</w:t>
      </w:r>
    </w:p>
    <w:p w:rsidR="00356AFA" w:rsidRPr="00643FFC" w:rsidRDefault="00356AFA">
      <w:pPr>
        <w:pStyle w:val="a3"/>
        <w:tabs>
          <w:tab w:val="clear" w:pos="4153"/>
          <w:tab w:val="clear" w:pos="8306"/>
        </w:tabs>
        <w:jc w:val="both"/>
      </w:pPr>
      <w:r w:rsidRPr="00643FFC">
        <w:t>При отсутствии круглосуточного дежурства оперативного электротехнического персонала дополнительно в списке указать номер телефона дежурного по предприятию</w:t>
      </w:r>
      <w:r w:rsidR="00D02C56" w:rsidRPr="00643FFC">
        <w:t xml:space="preserve"> (организации)</w:t>
      </w:r>
      <w:r w:rsidRPr="00643FFC">
        <w:t>.</w:t>
      </w:r>
    </w:p>
    <w:p w:rsidR="00356AFA" w:rsidRPr="00643FFC" w:rsidRDefault="00356AFA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356AFA" w:rsidRPr="00240B4B">
        <w:tc>
          <w:tcPr>
            <w:tcW w:w="5778" w:type="dxa"/>
          </w:tcPr>
          <w:p w:rsidR="00356AFA" w:rsidRPr="00643FFC" w:rsidRDefault="00793EA8" w:rsidP="00793EA8">
            <w:pPr>
              <w:pStyle w:val="2"/>
              <w:rPr>
                <w:rFonts w:ascii="Times New Roman" w:hAnsi="Times New Roman"/>
                <w:szCs w:val="22"/>
              </w:rPr>
            </w:pPr>
            <w:r w:rsidRPr="00643FFC">
              <w:rPr>
                <w:rFonts w:ascii="Times New Roman" w:hAnsi="Times New Roman"/>
                <w:szCs w:val="22"/>
              </w:rPr>
              <w:t>“</w:t>
            </w:r>
            <w:r w:rsidRPr="00643FFC">
              <w:rPr>
                <w:rFonts w:ascii="Times New Roman" w:hAnsi="Times New Roman"/>
                <w:szCs w:val="22"/>
                <w:lang w:val="ru-RU"/>
              </w:rPr>
              <w:t>Гарантирующий поставщик</w:t>
            </w:r>
            <w:r w:rsidRPr="00643FFC">
              <w:rPr>
                <w:rFonts w:ascii="Times New Roman" w:hAnsi="Times New Roman"/>
                <w:szCs w:val="22"/>
              </w:rPr>
              <w:t>”</w:t>
            </w:r>
          </w:p>
        </w:tc>
        <w:tc>
          <w:tcPr>
            <w:tcW w:w="3686" w:type="dxa"/>
          </w:tcPr>
          <w:p w:rsidR="00356AFA" w:rsidRPr="00643FFC" w:rsidRDefault="00356AFA">
            <w:pPr>
              <w:pStyle w:val="2"/>
              <w:rPr>
                <w:rFonts w:ascii="Times New Roman" w:hAnsi="Times New Roman"/>
              </w:rPr>
            </w:pPr>
            <w:r w:rsidRPr="00643FFC">
              <w:rPr>
                <w:rFonts w:ascii="Times New Roman" w:hAnsi="Times New Roman"/>
              </w:rPr>
              <w:t>“</w:t>
            </w:r>
            <w:r w:rsidR="005E2B85" w:rsidRPr="00643FFC">
              <w:rPr>
                <w:rFonts w:ascii="Times New Roman" w:hAnsi="Times New Roman"/>
                <w:lang w:val="ru-RU"/>
              </w:rPr>
              <w:t>Потребитель</w:t>
            </w:r>
            <w:r w:rsidRPr="00643FFC">
              <w:rPr>
                <w:rFonts w:ascii="Times New Roman" w:hAnsi="Times New Roman"/>
              </w:rPr>
              <w:t>”</w:t>
            </w:r>
          </w:p>
        </w:tc>
      </w:tr>
      <w:tr w:rsidR="00356AFA" w:rsidRPr="00240B4B">
        <w:tc>
          <w:tcPr>
            <w:tcW w:w="5778" w:type="dxa"/>
          </w:tcPr>
          <w:p w:rsidR="00356AFA" w:rsidRPr="00643FFC" w:rsidRDefault="00356AFA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356AFA" w:rsidRPr="00643FFC" w:rsidRDefault="00356AFA">
            <w:pPr>
              <w:jc w:val="center"/>
              <w:rPr>
                <w:lang w:val="en-US"/>
              </w:rPr>
            </w:pPr>
          </w:p>
        </w:tc>
      </w:tr>
      <w:tr w:rsidR="00356AFA" w:rsidRPr="00240B4B">
        <w:tc>
          <w:tcPr>
            <w:tcW w:w="5778" w:type="dxa"/>
          </w:tcPr>
          <w:p w:rsidR="00356AFA" w:rsidRPr="00643FFC" w:rsidRDefault="00C1060F">
            <w:r w:rsidRPr="00643FFC">
              <w:t xml:space="preserve">                                   _____________</w:t>
            </w:r>
            <w:r w:rsidR="00793EA8" w:rsidRPr="00643FFC">
              <w:rPr>
                <w:lang w:val="en-US"/>
              </w:rPr>
              <w:t>г.</w:t>
            </w:r>
          </w:p>
        </w:tc>
        <w:tc>
          <w:tcPr>
            <w:tcW w:w="3686" w:type="dxa"/>
          </w:tcPr>
          <w:p w:rsidR="00356AFA" w:rsidRPr="00643FFC" w:rsidRDefault="00C1060F" w:rsidP="00C1060F">
            <w:pPr>
              <w:rPr>
                <w:lang w:val="en-US"/>
              </w:rPr>
            </w:pPr>
            <w:r w:rsidRPr="00643FFC">
              <w:t xml:space="preserve">                                  _____________</w:t>
            </w:r>
            <w:r w:rsidR="00356AFA" w:rsidRPr="00643FFC">
              <w:rPr>
                <w:lang w:val="en-US"/>
              </w:rPr>
              <w:t>г.</w:t>
            </w:r>
          </w:p>
        </w:tc>
      </w:tr>
      <w:tr w:rsidR="00356AFA" w:rsidRPr="00240B4B">
        <w:tc>
          <w:tcPr>
            <w:tcW w:w="5778" w:type="dxa"/>
          </w:tcPr>
          <w:p w:rsidR="00356AFA" w:rsidRPr="00643FFC" w:rsidRDefault="00356AFA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356AFA" w:rsidRPr="00643FFC" w:rsidRDefault="00356AFA">
            <w:pPr>
              <w:jc w:val="center"/>
              <w:rPr>
                <w:lang w:val="en-US"/>
              </w:rPr>
            </w:pPr>
          </w:p>
        </w:tc>
      </w:tr>
      <w:tr w:rsidR="00356AFA" w:rsidRPr="00240B4B">
        <w:tc>
          <w:tcPr>
            <w:tcW w:w="5778" w:type="dxa"/>
          </w:tcPr>
          <w:p w:rsidR="00356AFA" w:rsidRPr="00643FFC" w:rsidRDefault="00793EA8">
            <w:pPr>
              <w:rPr>
                <w:lang w:val="en-US"/>
              </w:rPr>
            </w:pPr>
            <w:r w:rsidRPr="00643FFC">
              <w:rPr>
                <w:lang w:val="en-US"/>
              </w:rPr>
              <w:t>М.П.</w:t>
            </w:r>
          </w:p>
        </w:tc>
        <w:tc>
          <w:tcPr>
            <w:tcW w:w="3686" w:type="dxa"/>
          </w:tcPr>
          <w:p w:rsidR="00356AFA" w:rsidRPr="00643FFC" w:rsidRDefault="00356AFA">
            <w:pPr>
              <w:rPr>
                <w:lang w:val="en-US"/>
              </w:rPr>
            </w:pPr>
            <w:r w:rsidRPr="00643FFC">
              <w:rPr>
                <w:lang w:val="en-US"/>
              </w:rPr>
              <w:t>М.П.</w:t>
            </w:r>
          </w:p>
        </w:tc>
      </w:tr>
    </w:tbl>
    <w:p w:rsidR="00356AFA" w:rsidRPr="00643FFC" w:rsidRDefault="00356AFA">
      <w:pPr>
        <w:jc w:val="center"/>
        <w:rPr>
          <w:lang w:val="en-US"/>
        </w:rPr>
      </w:pPr>
    </w:p>
    <w:sectPr w:rsidR="00356AFA" w:rsidRPr="00643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99" w:rsidRDefault="00126199">
      <w:r>
        <w:separator/>
      </w:r>
    </w:p>
  </w:endnote>
  <w:endnote w:type="continuationSeparator" w:id="0">
    <w:p w:rsidR="00126199" w:rsidRDefault="0012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87" w:rsidRDefault="006D0387" w:rsidP="006D0387">
    <w:pPr>
      <w:pStyle w:val="a4"/>
    </w:pPr>
    <w:r>
      <w:rPr>
        <w:rStyle w:val="a5"/>
      </w:rPr>
      <w:t xml:space="preserve">Приложение </w:t>
    </w:r>
    <w:r w:rsidR="00D8792D">
      <w:rPr>
        <w:rStyle w:val="a5"/>
      </w:rPr>
      <w:t xml:space="preserve">5 </w:t>
    </w:r>
    <w:r>
      <w:rPr>
        <w:rStyle w:val="a5"/>
      </w:rPr>
      <w:t xml:space="preserve">для </w:t>
    </w:r>
    <w:proofErr w:type="spellStart"/>
    <w:r w:rsidR="004479E6">
      <w:rPr>
        <w:rStyle w:val="a5"/>
      </w:rPr>
      <w:t>энергоснабжаемого</w:t>
    </w:r>
    <w:proofErr w:type="spellEnd"/>
    <w:r w:rsidR="004479E6">
      <w:rPr>
        <w:rStyle w:val="a5"/>
      </w:rPr>
      <w:t xml:space="preserve"> объекта</w:t>
    </w:r>
    <w:r>
      <w:rPr>
        <w:rStyle w:val="a5"/>
      </w:rPr>
      <w:t xml:space="preserve"> </w:t>
    </w:r>
    <w:r w:rsidR="00C1060F">
      <w:rPr>
        <w:rFonts w:ascii="Arial" w:hAnsi="Arial"/>
      </w:rPr>
      <w:t>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99" w:rsidRDefault="00126199">
      <w:r>
        <w:separator/>
      </w:r>
    </w:p>
  </w:footnote>
  <w:footnote w:type="continuationSeparator" w:id="0">
    <w:p w:rsidR="00126199" w:rsidRDefault="0012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60"/>
    <w:rsid w:val="00071325"/>
    <w:rsid w:val="000E140D"/>
    <w:rsid w:val="00126199"/>
    <w:rsid w:val="00240B4B"/>
    <w:rsid w:val="00297860"/>
    <w:rsid w:val="003101A6"/>
    <w:rsid w:val="00356AFA"/>
    <w:rsid w:val="003D1682"/>
    <w:rsid w:val="003E6926"/>
    <w:rsid w:val="004479E6"/>
    <w:rsid w:val="005E2B85"/>
    <w:rsid w:val="005F1FEA"/>
    <w:rsid w:val="00643FFC"/>
    <w:rsid w:val="006D0387"/>
    <w:rsid w:val="00793EA8"/>
    <w:rsid w:val="0083375B"/>
    <w:rsid w:val="008C5DD8"/>
    <w:rsid w:val="00926710"/>
    <w:rsid w:val="00A7119A"/>
    <w:rsid w:val="00B67A15"/>
    <w:rsid w:val="00C1060F"/>
    <w:rsid w:val="00CE0793"/>
    <w:rsid w:val="00D02C56"/>
    <w:rsid w:val="00D8792D"/>
    <w:rsid w:val="00E42901"/>
    <w:rsid w:val="00F14C31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0B885-FE09-48B6-B5B1-E52EC59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port\prom\oppe\gr3\doc\PRIL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PRIL10.DOT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LENENERGO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shon</dc:creator>
  <cp:lastModifiedBy>Бакулина Екатерина Сергеевна</cp:lastModifiedBy>
  <cp:revision>9</cp:revision>
  <cp:lastPrinted>2001-09-27T08:54:00Z</cp:lastPrinted>
  <dcterms:created xsi:type="dcterms:W3CDTF">2016-09-09T11:26:00Z</dcterms:created>
  <dcterms:modified xsi:type="dcterms:W3CDTF">2022-05-06T07:58:00Z</dcterms:modified>
</cp:coreProperties>
</file>